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ABCE" w14:textId="15A1BD19" w:rsidR="2BE40976" w:rsidRDefault="005C659D" w:rsidP="2BE40976">
      <w:pPr>
        <w:jc w:val="center"/>
      </w:pPr>
      <w:r>
        <w:t>March</w:t>
      </w:r>
      <w:r w:rsidR="250B4E9D">
        <w:t xml:space="preserve"> </w:t>
      </w:r>
      <w:r w:rsidR="5D52194A">
        <w:t>School Board Meeting</w:t>
      </w:r>
    </w:p>
    <w:p w14:paraId="1CC2E14E" w14:textId="0F13DCD5" w:rsidR="2BE40976" w:rsidRDefault="005C659D" w:rsidP="2BE40976">
      <w:pPr>
        <w:jc w:val="center"/>
      </w:pPr>
      <w:r>
        <w:t>March</w:t>
      </w:r>
      <w:r w:rsidR="00011F53">
        <w:t xml:space="preserve"> 16</w:t>
      </w:r>
      <w:r w:rsidR="00CA3BB1">
        <w:t>th, 202</w:t>
      </w:r>
      <w:r w:rsidR="4F9FFF1E">
        <w:t>1</w:t>
      </w:r>
    </w:p>
    <w:p w14:paraId="7B4A38DC" w14:textId="77777777" w:rsidR="0049676F" w:rsidRDefault="0049676F" w:rsidP="0049676F">
      <w:pPr>
        <w:contextualSpacing/>
        <w:jc w:val="center"/>
      </w:pPr>
    </w:p>
    <w:p w14:paraId="697453B8" w14:textId="77777777" w:rsidR="483E3D1C" w:rsidRDefault="483E3D1C" w:rsidP="13757E5A">
      <w:pPr>
        <w:contextualSpacing/>
      </w:pPr>
    </w:p>
    <w:p w14:paraId="78924434" w14:textId="6E38DC0A" w:rsidR="1B1BA6CC" w:rsidRDefault="1B1BA6CC" w:rsidP="0EAD0E2F">
      <w:pPr>
        <w:ind w:firstLine="720"/>
      </w:pPr>
      <w:r>
        <w:t>The Wheeler</w:t>
      </w:r>
      <w:r w:rsidR="0076562B">
        <w:t xml:space="preserve"> Central Board of Education special</w:t>
      </w:r>
      <w:r w:rsidR="00CA3BB1">
        <w:t xml:space="preserve"> meeting was held on </w:t>
      </w:r>
      <w:r w:rsidR="005C659D">
        <w:t>March</w:t>
      </w:r>
      <w:r w:rsidR="00011F53">
        <w:t xml:space="preserve"> 16</w:t>
      </w:r>
      <w:r w:rsidR="00CA3BB1">
        <w:t>th, 202</w:t>
      </w:r>
      <w:r w:rsidR="3847B7B3">
        <w:t>1</w:t>
      </w:r>
      <w:r>
        <w:t>. Chairman Patrick cal</w:t>
      </w:r>
      <w:r w:rsidR="007E5709">
        <w:t xml:space="preserve">led the meeting to order at </w:t>
      </w:r>
      <w:r w:rsidR="00011F53">
        <w:t>6:05</w:t>
      </w:r>
      <w:r w:rsidR="5A49AD03">
        <w:t xml:space="preserve"> </w:t>
      </w:r>
      <w:r>
        <w:t>p.m. She pointed out the location of the Open Meetings Poster. Members present were:</w:t>
      </w:r>
      <w:r w:rsidR="39DF6253">
        <w:t xml:space="preserve"> </w:t>
      </w:r>
      <w:r>
        <w:t>P</w:t>
      </w:r>
      <w:r w:rsidR="00CA3BB1">
        <w:t>atrick,</w:t>
      </w:r>
      <w:r w:rsidR="007E5709">
        <w:t xml:space="preserve"> </w:t>
      </w:r>
      <w:r w:rsidR="000446FD">
        <w:t xml:space="preserve">Freouf, </w:t>
      </w:r>
      <w:r w:rsidR="3E82AB9C">
        <w:t>Wright, Derner,</w:t>
      </w:r>
      <w:r w:rsidR="438B4565">
        <w:t xml:space="preserve"> Kasselder,</w:t>
      </w:r>
      <w:r w:rsidR="3C8E5BF0">
        <w:t xml:space="preserve"> </w:t>
      </w:r>
      <w:r>
        <w:t>Olson and recording</w:t>
      </w:r>
      <w:r w:rsidR="007E5709">
        <w:t xml:space="preserve"> secretary Wagner.  Absent: </w:t>
      </w:r>
      <w:r w:rsidR="00011F53">
        <w:t>Pokorny</w:t>
      </w:r>
      <w:r>
        <w:t>.</w:t>
      </w:r>
      <w:r w:rsidR="00CA3BB1">
        <w:t xml:space="preserve"> </w:t>
      </w:r>
      <w:r w:rsidR="007E5709">
        <w:t xml:space="preserve"> </w:t>
      </w:r>
      <w:r w:rsidR="003E32A4">
        <w:t>Roll call:</w:t>
      </w:r>
      <w:r w:rsidR="4EC3325D">
        <w:t xml:space="preserve"> </w:t>
      </w:r>
      <w:r w:rsidR="00CA3BB1">
        <w:t>Patrick aye, Derner a</w:t>
      </w:r>
      <w:r w:rsidR="2B8FF463">
        <w:t>ye</w:t>
      </w:r>
      <w:r w:rsidR="00011F53">
        <w:t>, Freouf aye, Pokorny absent</w:t>
      </w:r>
      <w:r w:rsidR="003E32A4">
        <w:t>, Wright a</w:t>
      </w:r>
      <w:r w:rsidR="3A083158">
        <w:t>ye</w:t>
      </w:r>
      <w:r w:rsidR="7BD844AA">
        <w:t>, Kasselder aye</w:t>
      </w:r>
      <w:r w:rsidR="003E32A4">
        <w:t>.</w:t>
      </w:r>
      <w:r w:rsidR="007E5709">
        <w:t xml:space="preserve"> </w:t>
      </w:r>
      <w:r w:rsidR="00011F53">
        <w:t>Wright made the motion to excuse Pokorny, Kas</w:t>
      </w:r>
      <w:r w:rsidR="00843039">
        <w:t>s</w:t>
      </w:r>
      <w:r w:rsidR="00011F53">
        <w:t>elder</w:t>
      </w:r>
      <w:r w:rsidR="00BB21F8">
        <w:t xml:space="preserve"> seconded. Roll call: Patrick aye, Wright aye, Kasselder aye, Derner aye, Freouf aye</w:t>
      </w:r>
      <w:r w:rsidR="00011F53">
        <w:t xml:space="preserve">. </w:t>
      </w:r>
      <w:r>
        <w:t>O</w:t>
      </w:r>
      <w:r w:rsidR="000446FD">
        <w:t xml:space="preserve">thers present were </w:t>
      </w:r>
      <w:r w:rsidR="00011F53">
        <w:t>Patti Jensen,</w:t>
      </w:r>
      <w:r w:rsidR="00BB21F8">
        <w:t xml:space="preserve"> </w:t>
      </w:r>
      <w:r w:rsidR="00011F53">
        <w:t>Cheyenne Pokorny, Teresa Smith, Ranotta Nordhues, Justine Smith, Marcia Smith, Jaci Palmer, Hailey Genereux, Carol Seamann, Lu Plugge, Calvin Wagner, Jessi Swick, Brent Swick, Makayla R</w:t>
      </w:r>
      <w:r w:rsidR="00843039">
        <w:t>eiter, Kendra Croxen,</w:t>
      </w:r>
      <w:r w:rsidR="00011F53">
        <w:t xml:space="preserve"> Sara Skorcz, Sherry Tetschner, Jay Johnson, Rex Day, Larry Day, </w:t>
      </w:r>
      <w:r w:rsidR="00BB21F8">
        <w:t>Christy Freouf, Dave Collins, Brad Plugge, Adoria Plugge.</w:t>
      </w:r>
      <w:r w:rsidR="00627941">
        <w:t xml:space="preserve"> </w:t>
      </w:r>
    </w:p>
    <w:p w14:paraId="61688B7D" w14:textId="3F05865E" w:rsidR="00011F53" w:rsidRDefault="1B1BA6CC" w:rsidP="004D6676">
      <w:pPr>
        <w:ind w:firstLine="720"/>
      </w:pPr>
      <w:r>
        <w:t>Patrick opened the meeting by welcoming visitors.</w:t>
      </w:r>
      <w:r w:rsidR="00CA3BB1">
        <w:t xml:space="preserve"> </w:t>
      </w:r>
      <w:r w:rsidR="00BB21F8">
        <w:t>President Patrick called upon visitors individually to speak if they wished to do so.</w:t>
      </w:r>
    </w:p>
    <w:p w14:paraId="70A670E5" w14:textId="272E55AB" w:rsidR="004D6676" w:rsidRDefault="004D6676" w:rsidP="004D6676">
      <w:pPr>
        <w:ind w:firstLine="720"/>
      </w:pPr>
      <w:r>
        <w:t>Accept the resignatio</w:t>
      </w:r>
      <w:r w:rsidR="00BB21F8">
        <w:t xml:space="preserve">n of a school board member.  Patrick presented a letter of resignation from member </w:t>
      </w:r>
      <w:r>
        <w:t>Brand</w:t>
      </w:r>
      <w:r w:rsidR="00BB21F8">
        <w:t>i</w:t>
      </w:r>
      <w:r>
        <w:t xml:space="preserve"> Pokorny </w:t>
      </w:r>
      <w:r w:rsidR="00BB21F8">
        <w:t xml:space="preserve">to be </w:t>
      </w:r>
      <w:r>
        <w:t>effective immediately</w:t>
      </w:r>
      <w:r w:rsidR="00BB21F8">
        <w:t>.</w:t>
      </w:r>
      <w:r>
        <w:t xml:space="preserve"> Wright made the motion to accept the resignation of </w:t>
      </w:r>
      <w:r w:rsidR="00BB21F8">
        <w:t>Brandi Pokorny and thank her for years of service on</w:t>
      </w:r>
      <w:r>
        <w:t xml:space="preserve"> t</w:t>
      </w:r>
      <w:r w:rsidR="00BB21F8">
        <w:t>he Board</w:t>
      </w:r>
      <w:r>
        <w:t>, Freouf second</w:t>
      </w:r>
      <w:r w:rsidR="00BB21F8">
        <w:t>ed</w:t>
      </w:r>
      <w:r>
        <w:t>. Rol</w:t>
      </w:r>
      <w:r w:rsidR="00843039">
        <w:t>l</w:t>
      </w:r>
      <w:r w:rsidR="00BB21F8">
        <w:t xml:space="preserve"> call vote</w:t>
      </w:r>
      <w:r>
        <w:t xml:space="preserve"> Patrick</w:t>
      </w:r>
      <w:r w:rsidR="00BB21F8">
        <w:t xml:space="preserve"> aye with regret,</w:t>
      </w:r>
      <w:r>
        <w:t xml:space="preserve"> W</w:t>
      </w:r>
      <w:r w:rsidR="00843039">
        <w:t>right</w:t>
      </w:r>
      <w:r>
        <w:t xml:space="preserve"> </w:t>
      </w:r>
      <w:r w:rsidR="00BB21F8">
        <w:t>aye</w:t>
      </w:r>
      <w:r>
        <w:t xml:space="preserve">, </w:t>
      </w:r>
      <w:r w:rsidR="00BB21F8">
        <w:t xml:space="preserve">Kasselder aye, Derner aye, Freouf aye. The Board and District wish to extend their sincerest gratitude to Brandi Pokorny for her many years of dedication and service. It was noted that the board would look to elect a new </w:t>
      </w:r>
      <w:r>
        <w:t>member</w:t>
      </w:r>
      <w:r w:rsidR="00BB21F8">
        <w:t xml:space="preserve"> whom would need to reside in </w:t>
      </w:r>
      <w:r>
        <w:t>Ward #1.</w:t>
      </w:r>
    </w:p>
    <w:p w14:paraId="172AA2E1" w14:textId="57E54B3E" w:rsidR="004D6676" w:rsidRDefault="004D6676" w:rsidP="004D6676">
      <w:pPr>
        <w:ind w:firstLine="720"/>
      </w:pPr>
      <w:r>
        <w:t>Choose to elect vacated office (Tr</w:t>
      </w:r>
      <w:r w:rsidR="00843039">
        <w:t>e</w:t>
      </w:r>
      <w:r>
        <w:t>asurer) Wr</w:t>
      </w:r>
      <w:r w:rsidR="00BB21F8">
        <w:t>ight nominated Kasselder</w:t>
      </w:r>
      <w:r w:rsidR="00843039">
        <w:t xml:space="preserve">. Freouf </w:t>
      </w:r>
      <w:r w:rsidR="00BB21F8">
        <w:t xml:space="preserve">made the </w:t>
      </w:r>
      <w:r w:rsidR="00843039">
        <w:t>mot</w:t>
      </w:r>
      <w:r>
        <w:t>ion to cease</w:t>
      </w:r>
      <w:r w:rsidR="00BB21F8">
        <w:t xml:space="preserve"> nominations</w:t>
      </w:r>
      <w:r>
        <w:t>, Derner second</w:t>
      </w:r>
      <w:r w:rsidR="00BB21F8">
        <w:t>ed</w:t>
      </w:r>
      <w:r>
        <w:t xml:space="preserve">.  Roll call vote: </w:t>
      </w:r>
      <w:r w:rsidR="00BB21F8">
        <w:t>Patrick aye, Wright aye, Kasselder aye, Derner aye, Freouf aye.</w:t>
      </w:r>
    </w:p>
    <w:p w14:paraId="6F0BFA51" w14:textId="497D3770" w:rsidR="004D6676" w:rsidRDefault="00843039" w:rsidP="004D6676">
      <w:pPr>
        <w:ind w:firstLine="720"/>
      </w:pPr>
      <w:r>
        <w:t>Review C</w:t>
      </w:r>
      <w:r w:rsidR="004D6676">
        <w:t xml:space="preserve">ovid protocols including remote instruction feasibility and procedures.  </w:t>
      </w:r>
      <w:r w:rsidR="00BB21F8">
        <w:t>There was discussion on how to safely have students in small groups which would require</w:t>
      </w:r>
      <w:r w:rsidR="00627941">
        <w:t xml:space="preserve"> close proximity. </w:t>
      </w:r>
      <w:r w:rsidR="00BB21F8">
        <w:t>There was also d</w:t>
      </w:r>
      <w:r w:rsidR="00627941">
        <w:t>iscussion on how to handle a posi</w:t>
      </w:r>
      <w:r w:rsidR="00BB21F8">
        <w:t>tive case once masks are no longer required</w:t>
      </w:r>
      <w:r w:rsidR="00627941">
        <w:t>.</w:t>
      </w:r>
      <w:r w:rsidR="00BB21F8">
        <w:t xml:space="preserve"> Wright</w:t>
      </w:r>
      <w:r w:rsidR="00627941">
        <w:t xml:space="preserve"> shared</w:t>
      </w:r>
      <w:r w:rsidR="00BB21F8">
        <w:t xml:space="preserve"> with the Board</w:t>
      </w:r>
      <w:r w:rsidR="00627941">
        <w:t xml:space="preserve"> an email from the director of LBPHD on </w:t>
      </w:r>
      <w:r w:rsidR="00BB21F8">
        <w:t xml:space="preserve">Covid </w:t>
      </w:r>
      <w:r w:rsidR="00627941">
        <w:t>recommendations</w:t>
      </w:r>
      <w:r w:rsidR="00BB21F8">
        <w:t xml:space="preserve"> in the school setting</w:t>
      </w:r>
      <w:r w:rsidR="00627941">
        <w:t xml:space="preserve">.  </w:t>
      </w:r>
      <w:r w:rsidR="00BB21F8">
        <w:t>There was additional discussion on current CDC q</w:t>
      </w:r>
      <w:r w:rsidR="00627941">
        <w:t>uar</w:t>
      </w:r>
      <w:r w:rsidR="00BB21F8">
        <w:t>antine guidelines</w:t>
      </w:r>
      <w:r w:rsidR="00627941">
        <w:t>.</w:t>
      </w:r>
      <w:r w:rsidR="00BB21F8">
        <w:t xml:space="preserve"> There was discussion on the option of remote instruction for teaching staff. </w:t>
      </w:r>
      <w:r w:rsidR="006928C1">
        <w:t>Kasselder made the</w:t>
      </w:r>
      <w:r w:rsidR="00BB21F8">
        <w:t xml:space="preserve"> motion to allow staff </w:t>
      </w:r>
      <w:r w:rsidR="006928C1">
        <w:t>to work remotely until April 18</w:t>
      </w:r>
      <w:r w:rsidR="006928C1" w:rsidRPr="006928C1">
        <w:rPr>
          <w:vertAlign w:val="superscript"/>
        </w:rPr>
        <w:t>th</w:t>
      </w:r>
      <w:r w:rsidR="00BB21F8">
        <w:t xml:space="preserve"> at which time they will have had the option to be fully vaccinated</w:t>
      </w:r>
      <w:r w:rsidR="00990E62">
        <w:t xml:space="preserve"> and remote learning for students;</w:t>
      </w:r>
      <w:r w:rsidR="006928C1">
        <w:t xml:space="preserve"> implementing social distancing in every class</w:t>
      </w:r>
      <w:r w:rsidR="00990E62">
        <w:t xml:space="preserve">room when possible and temporary </w:t>
      </w:r>
      <w:r w:rsidR="006928C1">
        <w:t>masking in the event of close contact</w:t>
      </w:r>
      <w:r w:rsidR="00990E62">
        <w:t xml:space="preserve"> when social distancing is not feasible; </w:t>
      </w:r>
      <w:r w:rsidR="006928C1">
        <w:t>in t</w:t>
      </w:r>
      <w:r w:rsidR="00990E62">
        <w:t xml:space="preserve">he event of a possible exposure to a positive case </w:t>
      </w:r>
      <w:r w:rsidR="006928C1">
        <w:t xml:space="preserve">that </w:t>
      </w:r>
      <w:r w:rsidR="00990E62">
        <w:t>the district will switch to two</w:t>
      </w:r>
      <w:r w:rsidR="006928C1">
        <w:t xml:space="preserve"> week mandatory masking, </w:t>
      </w:r>
      <w:r w:rsidR="00990E62">
        <w:t>Freouf seconded.</w:t>
      </w:r>
      <w:r w:rsidR="006928C1">
        <w:t xml:space="preserve"> Roll call vote:</w:t>
      </w:r>
      <w:r w:rsidR="00990E62">
        <w:t xml:space="preserve"> Patrick aye, Wright aye, Kasselder aye, Derner aye, Freouf aye.</w:t>
      </w:r>
    </w:p>
    <w:p w14:paraId="55723C2A" w14:textId="62135AD1" w:rsidR="483E3D1C" w:rsidRPr="002B5574" w:rsidRDefault="3059E7ED" w:rsidP="0EAD0E2F">
      <w:pPr>
        <w:ind w:firstLine="720"/>
        <w:rPr>
          <w:rFonts w:eastAsia="Calibri" w:cs="Calibri"/>
        </w:rPr>
      </w:pPr>
      <w:r>
        <w:t xml:space="preserve"> </w:t>
      </w:r>
      <w:r w:rsidR="006928C1">
        <w:t>Derner</w:t>
      </w:r>
      <w:r w:rsidR="00E33D0D">
        <w:t xml:space="preserve"> </w:t>
      </w:r>
      <w:r>
        <w:t>ma</w:t>
      </w:r>
      <w:r w:rsidR="008966FF">
        <w:t>de the motion t</w:t>
      </w:r>
      <w:r w:rsidR="007E5709">
        <w:t>o adjourn,</w:t>
      </w:r>
      <w:r w:rsidR="006928C1">
        <w:t xml:space="preserve"> Wright</w:t>
      </w:r>
      <w:r>
        <w:t xml:space="preserve"> seconded. All in favo</w:t>
      </w:r>
      <w:r w:rsidR="007E5709">
        <w:t xml:space="preserve">r. Meeting was adjourned at </w:t>
      </w:r>
      <w:r w:rsidR="0064138B">
        <w:t>6:55</w:t>
      </w:r>
      <w:bookmarkStart w:id="0" w:name="_GoBack"/>
      <w:bookmarkEnd w:id="0"/>
      <w:r>
        <w:t xml:space="preserve"> p.m. Next regular meeting </w:t>
      </w:r>
      <w:r w:rsidR="00B25A1F">
        <w:t>wil</w:t>
      </w:r>
      <w:r w:rsidR="003F1BA3">
        <w:t xml:space="preserve">l be </w:t>
      </w:r>
      <w:r w:rsidR="00380D27">
        <w:t>April 12</w:t>
      </w:r>
      <w:r w:rsidR="003F1BA3">
        <w:t>, 202</w:t>
      </w:r>
      <w:r w:rsidR="5F5DAE21">
        <w:t>1</w:t>
      </w:r>
      <w:r w:rsidR="005C659D">
        <w:t xml:space="preserve"> at 8</w:t>
      </w:r>
      <w:r>
        <w:t>:00 p.m.</w:t>
      </w:r>
    </w:p>
    <w:sectPr w:rsidR="483E3D1C" w:rsidRPr="002B5574"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2759" w14:textId="77777777" w:rsidR="001C5A87" w:rsidRDefault="001C5A87" w:rsidP="00462BB5">
      <w:r>
        <w:separator/>
      </w:r>
    </w:p>
  </w:endnote>
  <w:endnote w:type="continuationSeparator" w:id="0">
    <w:p w14:paraId="4BAFDB00" w14:textId="77777777" w:rsidR="001C5A87" w:rsidRDefault="001C5A87" w:rsidP="004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DDC3" w14:textId="77777777" w:rsidR="001C5A87" w:rsidRDefault="001C5A87" w:rsidP="00462BB5">
      <w:r>
        <w:separator/>
      </w:r>
    </w:p>
  </w:footnote>
  <w:footnote w:type="continuationSeparator" w:id="0">
    <w:p w14:paraId="6347BBD8" w14:textId="77777777" w:rsidR="001C5A87" w:rsidRDefault="001C5A87" w:rsidP="0046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DD"/>
    <w:rsid w:val="0000268F"/>
    <w:rsid w:val="00011F53"/>
    <w:rsid w:val="0003209D"/>
    <w:rsid w:val="000364F6"/>
    <w:rsid w:val="000446FD"/>
    <w:rsid w:val="0007195A"/>
    <w:rsid w:val="00077FEC"/>
    <w:rsid w:val="00087EE2"/>
    <w:rsid w:val="000A282E"/>
    <w:rsid w:val="000D318D"/>
    <w:rsid w:val="000E3033"/>
    <w:rsid w:val="000E78ED"/>
    <w:rsid w:val="000F6B70"/>
    <w:rsid w:val="0010028F"/>
    <w:rsid w:val="00103D3F"/>
    <w:rsid w:val="00127621"/>
    <w:rsid w:val="00150432"/>
    <w:rsid w:val="00150DF0"/>
    <w:rsid w:val="00160183"/>
    <w:rsid w:val="00164D4F"/>
    <w:rsid w:val="001844A3"/>
    <w:rsid w:val="00185B09"/>
    <w:rsid w:val="00193C81"/>
    <w:rsid w:val="001947D3"/>
    <w:rsid w:val="001A60C6"/>
    <w:rsid w:val="001B5D48"/>
    <w:rsid w:val="001C5A87"/>
    <w:rsid w:val="001D0FE6"/>
    <w:rsid w:val="001D1E51"/>
    <w:rsid w:val="001D666A"/>
    <w:rsid w:val="001E3493"/>
    <w:rsid w:val="0020238B"/>
    <w:rsid w:val="00205FC3"/>
    <w:rsid w:val="00206E57"/>
    <w:rsid w:val="00211605"/>
    <w:rsid w:val="00253D99"/>
    <w:rsid w:val="0026046B"/>
    <w:rsid w:val="00263158"/>
    <w:rsid w:val="00277D4E"/>
    <w:rsid w:val="00296F84"/>
    <w:rsid w:val="002B1BCC"/>
    <w:rsid w:val="002B32A7"/>
    <w:rsid w:val="002B5574"/>
    <w:rsid w:val="002B55D6"/>
    <w:rsid w:val="002B6664"/>
    <w:rsid w:val="002C5BA1"/>
    <w:rsid w:val="002D099A"/>
    <w:rsid w:val="002D6155"/>
    <w:rsid w:val="002E261F"/>
    <w:rsid w:val="002E58DD"/>
    <w:rsid w:val="002E6810"/>
    <w:rsid w:val="00317783"/>
    <w:rsid w:val="003206FE"/>
    <w:rsid w:val="0033324A"/>
    <w:rsid w:val="00335C95"/>
    <w:rsid w:val="00346612"/>
    <w:rsid w:val="003549F5"/>
    <w:rsid w:val="00357A9F"/>
    <w:rsid w:val="00371A5F"/>
    <w:rsid w:val="00372369"/>
    <w:rsid w:val="00374776"/>
    <w:rsid w:val="00380D27"/>
    <w:rsid w:val="0039122B"/>
    <w:rsid w:val="003B4001"/>
    <w:rsid w:val="003C34AA"/>
    <w:rsid w:val="003D27CB"/>
    <w:rsid w:val="003E303E"/>
    <w:rsid w:val="003E32A4"/>
    <w:rsid w:val="003E376A"/>
    <w:rsid w:val="003E4BCC"/>
    <w:rsid w:val="003F07F5"/>
    <w:rsid w:val="003F1BA3"/>
    <w:rsid w:val="004130DE"/>
    <w:rsid w:val="0042217C"/>
    <w:rsid w:val="0042300D"/>
    <w:rsid w:val="00450F61"/>
    <w:rsid w:val="004610BA"/>
    <w:rsid w:val="00462BB5"/>
    <w:rsid w:val="00464A3D"/>
    <w:rsid w:val="0049676F"/>
    <w:rsid w:val="004A6094"/>
    <w:rsid w:val="004B0D44"/>
    <w:rsid w:val="004C54FF"/>
    <w:rsid w:val="004C70E3"/>
    <w:rsid w:val="004D3716"/>
    <w:rsid w:val="004D5A4F"/>
    <w:rsid w:val="004D6676"/>
    <w:rsid w:val="004E423A"/>
    <w:rsid w:val="004F07CA"/>
    <w:rsid w:val="004F4E8A"/>
    <w:rsid w:val="005211A1"/>
    <w:rsid w:val="0053717A"/>
    <w:rsid w:val="00537480"/>
    <w:rsid w:val="00560DA0"/>
    <w:rsid w:val="00594426"/>
    <w:rsid w:val="005B4EA2"/>
    <w:rsid w:val="005C47FF"/>
    <w:rsid w:val="005C659D"/>
    <w:rsid w:val="005C670F"/>
    <w:rsid w:val="005D78E5"/>
    <w:rsid w:val="005E767B"/>
    <w:rsid w:val="005F7B52"/>
    <w:rsid w:val="00603869"/>
    <w:rsid w:val="00612B92"/>
    <w:rsid w:val="006201F8"/>
    <w:rsid w:val="00627941"/>
    <w:rsid w:val="00631269"/>
    <w:rsid w:val="0063600C"/>
    <w:rsid w:val="0064138B"/>
    <w:rsid w:val="00646DAF"/>
    <w:rsid w:val="00661AF0"/>
    <w:rsid w:val="00662E39"/>
    <w:rsid w:val="00664329"/>
    <w:rsid w:val="00673501"/>
    <w:rsid w:val="00676297"/>
    <w:rsid w:val="006928C1"/>
    <w:rsid w:val="006A4D69"/>
    <w:rsid w:val="006B0DD6"/>
    <w:rsid w:val="006D02C0"/>
    <w:rsid w:val="006D6E2E"/>
    <w:rsid w:val="006F0631"/>
    <w:rsid w:val="00700405"/>
    <w:rsid w:val="0070055E"/>
    <w:rsid w:val="00702A7C"/>
    <w:rsid w:val="00732194"/>
    <w:rsid w:val="00752759"/>
    <w:rsid w:val="0076562B"/>
    <w:rsid w:val="007677E3"/>
    <w:rsid w:val="007A4086"/>
    <w:rsid w:val="007D1CDD"/>
    <w:rsid w:val="007E317F"/>
    <w:rsid w:val="007E5709"/>
    <w:rsid w:val="007F1029"/>
    <w:rsid w:val="007F39E9"/>
    <w:rsid w:val="007F5702"/>
    <w:rsid w:val="007F5B74"/>
    <w:rsid w:val="0081498E"/>
    <w:rsid w:val="008272F7"/>
    <w:rsid w:val="00836300"/>
    <w:rsid w:val="00843039"/>
    <w:rsid w:val="008450A6"/>
    <w:rsid w:val="008462F8"/>
    <w:rsid w:val="0084634E"/>
    <w:rsid w:val="00847B6D"/>
    <w:rsid w:val="008511E8"/>
    <w:rsid w:val="00862D96"/>
    <w:rsid w:val="008749F4"/>
    <w:rsid w:val="008811EB"/>
    <w:rsid w:val="008966FF"/>
    <w:rsid w:val="00897317"/>
    <w:rsid w:val="008C2EA7"/>
    <w:rsid w:val="008C4CCF"/>
    <w:rsid w:val="008D3D24"/>
    <w:rsid w:val="008E0E16"/>
    <w:rsid w:val="008E7EB7"/>
    <w:rsid w:val="008F10FD"/>
    <w:rsid w:val="0092277B"/>
    <w:rsid w:val="00935707"/>
    <w:rsid w:val="00935881"/>
    <w:rsid w:val="009405D1"/>
    <w:rsid w:val="00945B95"/>
    <w:rsid w:val="00970088"/>
    <w:rsid w:val="00980CC3"/>
    <w:rsid w:val="00981DFD"/>
    <w:rsid w:val="00985990"/>
    <w:rsid w:val="00990E62"/>
    <w:rsid w:val="009929DA"/>
    <w:rsid w:val="00997A67"/>
    <w:rsid w:val="009A2160"/>
    <w:rsid w:val="009E577F"/>
    <w:rsid w:val="009F0EBE"/>
    <w:rsid w:val="009F12A6"/>
    <w:rsid w:val="00A16481"/>
    <w:rsid w:val="00A2381F"/>
    <w:rsid w:val="00A25863"/>
    <w:rsid w:val="00A4263C"/>
    <w:rsid w:val="00A63061"/>
    <w:rsid w:val="00A63C30"/>
    <w:rsid w:val="00A739F8"/>
    <w:rsid w:val="00A9539C"/>
    <w:rsid w:val="00A9790D"/>
    <w:rsid w:val="00AA08D1"/>
    <w:rsid w:val="00AA4B61"/>
    <w:rsid w:val="00AB539C"/>
    <w:rsid w:val="00AC2988"/>
    <w:rsid w:val="00AD4F4F"/>
    <w:rsid w:val="00AE17B3"/>
    <w:rsid w:val="00AE430A"/>
    <w:rsid w:val="00AF01DB"/>
    <w:rsid w:val="00B01DA6"/>
    <w:rsid w:val="00B06816"/>
    <w:rsid w:val="00B12611"/>
    <w:rsid w:val="00B13675"/>
    <w:rsid w:val="00B16F97"/>
    <w:rsid w:val="00B24FE9"/>
    <w:rsid w:val="00B25A1F"/>
    <w:rsid w:val="00B50456"/>
    <w:rsid w:val="00B50618"/>
    <w:rsid w:val="00B801A7"/>
    <w:rsid w:val="00B83119"/>
    <w:rsid w:val="00B8BE81"/>
    <w:rsid w:val="00B94F06"/>
    <w:rsid w:val="00B965DE"/>
    <w:rsid w:val="00BB21F8"/>
    <w:rsid w:val="00BD6FE8"/>
    <w:rsid w:val="00BE10D0"/>
    <w:rsid w:val="00BF17F4"/>
    <w:rsid w:val="00BF512B"/>
    <w:rsid w:val="00BF6ED4"/>
    <w:rsid w:val="00C0307A"/>
    <w:rsid w:val="00C15EBE"/>
    <w:rsid w:val="00C20C3E"/>
    <w:rsid w:val="00C25D11"/>
    <w:rsid w:val="00C47204"/>
    <w:rsid w:val="00C55B62"/>
    <w:rsid w:val="00C71A37"/>
    <w:rsid w:val="00C737BB"/>
    <w:rsid w:val="00C74BE0"/>
    <w:rsid w:val="00C80606"/>
    <w:rsid w:val="00C94566"/>
    <w:rsid w:val="00CA0096"/>
    <w:rsid w:val="00CA1F4F"/>
    <w:rsid w:val="00CA3BB1"/>
    <w:rsid w:val="00CB0B13"/>
    <w:rsid w:val="00CB727B"/>
    <w:rsid w:val="00CC6B87"/>
    <w:rsid w:val="00CD5AAE"/>
    <w:rsid w:val="00CE0E02"/>
    <w:rsid w:val="00CE1CB4"/>
    <w:rsid w:val="00CE61DA"/>
    <w:rsid w:val="00CF2742"/>
    <w:rsid w:val="00CF35DA"/>
    <w:rsid w:val="00D002B9"/>
    <w:rsid w:val="00D013FC"/>
    <w:rsid w:val="00D02D1E"/>
    <w:rsid w:val="00D137E7"/>
    <w:rsid w:val="00D75DED"/>
    <w:rsid w:val="00DA33DF"/>
    <w:rsid w:val="00DA4233"/>
    <w:rsid w:val="00DA5590"/>
    <w:rsid w:val="00DB0346"/>
    <w:rsid w:val="00DD764D"/>
    <w:rsid w:val="00DE1AB7"/>
    <w:rsid w:val="00DE6443"/>
    <w:rsid w:val="00E026D7"/>
    <w:rsid w:val="00E21A33"/>
    <w:rsid w:val="00E33D0D"/>
    <w:rsid w:val="00E34C1C"/>
    <w:rsid w:val="00E47A22"/>
    <w:rsid w:val="00E71189"/>
    <w:rsid w:val="00E83337"/>
    <w:rsid w:val="00E9344B"/>
    <w:rsid w:val="00EB4167"/>
    <w:rsid w:val="00EC6223"/>
    <w:rsid w:val="00EC684B"/>
    <w:rsid w:val="00ED5743"/>
    <w:rsid w:val="00EE550B"/>
    <w:rsid w:val="00F05016"/>
    <w:rsid w:val="00F10101"/>
    <w:rsid w:val="00F25590"/>
    <w:rsid w:val="00F333A1"/>
    <w:rsid w:val="00F36A5F"/>
    <w:rsid w:val="00F36DEB"/>
    <w:rsid w:val="00F448E0"/>
    <w:rsid w:val="00F47915"/>
    <w:rsid w:val="00F515D7"/>
    <w:rsid w:val="00F70C8A"/>
    <w:rsid w:val="00F90004"/>
    <w:rsid w:val="00F95EE7"/>
    <w:rsid w:val="00FA1C46"/>
    <w:rsid w:val="00FB687D"/>
    <w:rsid w:val="00FC570F"/>
    <w:rsid w:val="00FE696B"/>
    <w:rsid w:val="00FF2048"/>
    <w:rsid w:val="020470F9"/>
    <w:rsid w:val="02C0E1C1"/>
    <w:rsid w:val="02D9329F"/>
    <w:rsid w:val="02EF27C8"/>
    <w:rsid w:val="03169FA8"/>
    <w:rsid w:val="0340465F"/>
    <w:rsid w:val="03497971"/>
    <w:rsid w:val="035621BC"/>
    <w:rsid w:val="03B251C0"/>
    <w:rsid w:val="0432047E"/>
    <w:rsid w:val="048D18B1"/>
    <w:rsid w:val="04AC2A8D"/>
    <w:rsid w:val="04B055DD"/>
    <w:rsid w:val="04F18C21"/>
    <w:rsid w:val="0542BF38"/>
    <w:rsid w:val="0558C9C3"/>
    <w:rsid w:val="066D123D"/>
    <w:rsid w:val="06723671"/>
    <w:rsid w:val="06811A33"/>
    <w:rsid w:val="06F681A4"/>
    <w:rsid w:val="07417661"/>
    <w:rsid w:val="0780BBD8"/>
    <w:rsid w:val="07989AFD"/>
    <w:rsid w:val="081149FB"/>
    <w:rsid w:val="082A4BCD"/>
    <w:rsid w:val="0888B90C"/>
    <w:rsid w:val="091A32F4"/>
    <w:rsid w:val="09318FE9"/>
    <w:rsid w:val="095872D9"/>
    <w:rsid w:val="09969E01"/>
    <w:rsid w:val="0A0731AC"/>
    <w:rsid w:val="0AA4FA7D"/>
    <w:rsid w:val="0B756D6D"/>
    <w:rsid w:val="0C08B78A"/>
    <w:rsid w:val="0C6AC262"/>
    <w:rsid w:val="0C7A10D1"/>
    <w:rsid w:val="0CC8D69D"/>
    <w:rsid w:val="0D113DCE"/>
    <w:rsid w:val="0D50D693"/>
    <w:rsid w:val="0D7C5494"/>
    <w:rsid w:val="0DD9FE22"/>
    <w:rsid w:val="0EAD0E2F"/>
    <w:rsid w:val="113E42BC"/>
    <w:rsid w:val="11722A30"/>
    <w:rsid w:val="11A7D704"/>
    <w:rsid w:val="12C99D1B"/>
    <w:rsid w:val="136553C5"/>
    <w:rsid w:val="13757E5A"/>
    <w:rsid w:val="1497D5CD"/>
    <w:rsid w:val="154803FF"/>
    <w:rsid w:val="1586BBE6"/>
    <w:rsid w:val="16898A77"/>
    <w:rsid w:val="17D34C16"/>
    <w:rsid w:val="17FAAA32"/>
    <w:rsid w:val="181D3FA6"/>
    <w:rsid w:val="18227654"/>
    <w:rsid w:val="185BBB75"/>
    <w:rsid w:val="188C9412"/>
    <w:rsid w:val="18AC0F44"/>
    <w:rsid w:val="194E6816"/>
    <w:rsid w:val="19BB6CEC"/>
    <w:rsid w:val="1A4226CF"/>
    <w:rsid w:val="1A593144"/>
    <w:rsid w:val="1AACB66B"/>
    <w:rsid w:val="1AFE6035"/>
    <w:rsid w:val="1B1BA6CC"/>
    <w:rsid w:val="1B94A040"/>
    <w:rsid w:val="1BE120F3"/>
    <w:rsid w:val="1C62EAB0"/>
    <w:rsid w:val="1CC413F8"/>
    <w:rsid w:val="1CEECE01"/>
    <w:rsid w:val="1D003CB8"/>
    <w:rsid w:val="1D358C47"/>
    <w:rsid w:val="1DB1D133"/>
    <w:rsid w:val="1DC890EB"/>
    <w:rsid w:val="1DD6E442"/>
    <w:rsid w:val="1DE11A17"/>
    <w:rsid w:val="1E2A8EDA"/>
    <w:rsid w:val="1E3B7545"/>
    <w:rsid w:val="1E975690"/>
    <w:rsid w:val="204C5847"/>
    <w:rsid w:val="206C198A"/>
    <w:rsid w:val="21376FB4"/>
    <w:rsid w:val="21379E29"/>
    <w:rsid w:val="2175DD04"/>
    <w:rsid w:val="21CE0728"/>
    <w:rsid w:val="22253608"/>
    <w:rsid w:val="2378CB8D"/>
    <w:rsid w:val="24BFA1C7"/>
    <w:rsid w:val="250B4E9D"/>
    <w:rsid w:val="26CA8336"/>
    <w:rsid w:val="276291D8"/>
    <w:rsid w:val="276C0687"/>
    <w:rsid w:val="285E0312"/>
    <w:rsid w:val="29105AEB"/>
    <w:rsid w:val="2947B014"/>
    <w:rsid w:val="29B3170C"/>
    <w:rsid w:val="2B08A20D"/>
    <w:rsid w:val="2B8FF463"/>
    <w:rsid w:val="2BE40976"/>
    <w:rsid w:val="2CBA079E"/>
    <w:rsid w:val="2CCADDCE"/>
    <w:rsid w:val="2EE7C8F7"/>
    <w:rsid w:val="2F30AAD5"/>
    <w:rsid w:val="3015D8E3"/>
    <w:rsid w:val="3044FF5E"/>
    <w:rsid w:val="3059E7ED"/>
    <w:rsid w:val="30905507"/>
    <w:rsid w:val="30C487F2"/>
    <w:rsid w:val="313B9440"/>
    <w:rsid w:val="318D9412"/>
    <w:rsid w:val="32E5FB4D"/>
    <w:rsid w:val="330CEEFF"/>
    <w:rsid w:val="33D0192F"/>
    <w:rsid w:val="344B7862"/>
    <w:rsid w:val="346DC34F"/>
    <w:rsid w:val="351056A8"/>
    <w:rsid w:val="3519B7B2"/>
    <w:rsid w:val="35B3037A"/>
    <w:rsid w:val="361E82AB"/>
    <w:rsid w:val="36D9D9FD"/>
    <w:rsid w:val="38180D81"/>
    <w:rsid w:val="3847B7B3"/>
    <w:rsid w:val="39DF6253"/>
    <w:rsid w:val="3A083158"/>
    <w:rsid w:val="3AC48612"/>
    <w:rsid w:val="3AD2B476"/>
    <w:rsid w:val="3B195EDF"/>
    <w:rsid w:val="3C582469"/>
    <w:rsid w:val="3C8E5BF0"/>
    <w:rsid w:val="3CD9F9AC"/>
    <w:rsid w:val="3DCCCC51"/>
    <w:rsid w:val="3E5124F0"/>
    <w:rsid w:val="3E6395CF"/>
    <w:rsid w:val="3E7F7B10"/>
    <w:rsid w:val="3E82AB9C"/>
    <w:rsid w:val="3F0AA499"/>
    <w:rsid w:val="3F0ABBE0"/>
    <w:rsid w:val="3F7004D0"/>
    <w:rsid w:val="3FF5F9DB"/>
    <w:rsid w:val="406A21E2"/>
    <w:rsid w:val="40A2AB89"/>
    <w:rsid w:val="4131D50A"/>
    <w:rsid w:val="414B994C"/>
    <w:rsid w:val="41A671D0"/>
    <w:rsid w:val="41AD6ACF"/>
    <w:rsid w:val="41BB84D9"/>
    <w:rsid w:val="420CDA28"/>
    <w:rsid w:val="423E7BEA"/>
    <w:rsid w:val="4334C27A"/>
    <w:rsid w:val="438B4565"/>
    <w:rsid w:val="446EAB00"/>
    <w:rsid w:val="44F1E2BC"/>
    <w:rsid w:val="4545CB07"/>
    <w:rsid w:val="463002E7"/>
    <w:rsid w:val="464DD815"/>
    <w:rsid w:val="46CA5418"/>
    <w:rsid w:val="46F8C4B0"/>
    <w:rsid w:val="47057DB5"/>
    <w:rsid w:val="477BE6C2"/>
    <w:rsid w:val="47C914DB"/>
    <w:rsid w:val="483E3D1C"/>
    <w:rsid w:val="483EFC18"/>
    <w:rsid w:val="48778DBC"/>
    <w:rsid w:val="489FB01E"/>
    <w:rsid w:val="4922E3A5"/>
    <w:rsid w:val="49549730"/>
    <w:rsid w:val="4A76BCB3"/>
    <w:rsid w:val="4B7C7481"/>
    <w:rsid w:val="4C2221A8"/>
    <w:rsid w:val="4C51FA19"/>
    <w:rsid w:val="4C641FEA"/>
    <w:rsid w:val="4D4C80F2"/>
    <w:rsid w:val="4D845258"/>
    <w:rsid w:val="4EC3325D"/>
    <w:rsid w:val="4F4663C0"/>
    <w:rsid w:val="4F65CEFF"/>
    <w:rsid w:val="4F9176D2"/>
    <w:rsid w:val="4F9FFF1E"/>
    <w:rsid w:val="505F02BE"/>
    <w:rsid w:val="50F0232D"/>
    <w:rsid w:val="518655E0"/>
    <w:rsid w:val="51FD23AD"/>
    <w:rsid w:val="5254ABA1"/>
    <w:rsid w:val="52AE5305"/>
    <w:rsid w:val="53376689"/>
    <w:rsid w:val="535A425B"/>
    <w:rsid w:val="53C21833"/>
    <w:rsid w:val="5463C8B9"/>
    <w:rsid w:val="564DB2AF"/>
    <w:rsid w:val="57719A52"/>
    <w:rsid w:val="5783CD87"/>
    <w:rsid w:val="57BDFA8B"/>
    <w:rsid w:val="58F7CA6A"/>
    <w:rsid w:val="590D6AB3"/>
    <w:rsid w:val="5A111969"/>
    <w:rsid w:val="5A49AD03"/>
    <w:rsid w:val="5ACCCDF9"/>
    <w:rsid w:val="5AEA8ADD"/>
    <w:rsid w:val="5B2123D2"/>
    <w:rsid w:val="5BAA89D5"/>
    <w:rsid w:val="5BD11EC6"/>
    <w:rsid w:val="5C03F6C4"/>
    <w:rsid w:val="5C28B084"/>
    <w:rsid w:val="5CA9BFC7"/>
    <w:rsid w:val="5D0442DF"/>
    <w:rsid w:val="5D52194A"/>
    <w:rsid w:val="5D814DC5"/>
    <w:rsid w:val="5E41CD93"/>
    <w:rsid w:val="5EA269DA"/>
    <w:rsid w:val="5EAA6FBB"/>
    <w:rsid w:val="5EF688EC"/>
    <w:rsid w:val="5F5BA48B"/>
    <w:rsid w:val="5F5DAE21"/>
    <w:rsid w:val="5F85A9A8"/>
    <w:rsid w:val="5FBDFC00"/>
    <w:rsid w:val="60D434A1"/>
    <w:rsid w:val="61682BA0"/>
    <w:rsid w:val="61E4E01E"/>
    <w:rsid w:val="61F2D4CA"/>
    <w:rsid w:val="6209D32F"/>
    <w:rsid w:val="62AB41EE"/>
    <w:rsid w:val="62B30F5C"/>
    <w:rsid w:val="62DE24A2"/>
    <w:rsid w:val="62F299BF"/>
    <w:rsid w:val="640C2CD1"/>
    <w:rsid w:val="64F3B448"/>
    <w:rsid w:val="6587BFCC"/>
    <w:rsid w:val="68079460"/>
    <w:rsid w:val="68BF608E"/>
    <w:rsid w:val="6957D478"/>
    <w:rsid w:val="6A82FC15"/>
    <w:rsid w:val="6B2DDDFF"/>
    <w:rsid w:val="6C6C9E56"/>
    <w:rsid w:val="6D1D7FD7"/>
    <w:rsid w:val="6D698742"/>
    <w:rsid w:val="6D79A954"/>
    <w:rsid w:val="6D998F4C"/>
    <w:rsid w:val="6DB334E0"/>
    <w:rsid w:val="6E5078BF"/>
    <w:rsid w:val="6EB20CE6"/>
    <w:rsid w:val="6ED33BF0"/>
    <w:rsid w:val="7080DE56"/>
    <w:rsid w:val="70A0F4D9"/>
    <w:rsid w:val="71AE76A6"/>
    <w:rsid w:val="723CC53A"/>
    <w:rsid w:val="7268AA51"/>
    <w:rsid w:val="73A5C0E2"/>
    <w:rsid w:val="74E14DA9"/>
    <w:rsid w:val="75822B83"/>
    <w:rsid w:val="7681E7C9"/>
    <w:rsid w:val="76C4893C"/>
    <w:rsid w:val="7748F366"/>
    <w:rsid w:val="77E2E36D"/>
    <w:rsid w:val="77FF2417"/>
    <w:rsid w:val="78048FCD"/>
    <w:rsid w:val="781DB82A"/>
    <w:rsid w:val="786BF903"/>
    <w:rsid w:val="78C266D0"/>
    <w:rsid w:val="795BD03A"/>
    <w:rsid w:val="7A2EAEC2"/>
    <w:rsid w:val="7BD844AA"/>
    <w:rsid w:val="7C414099"/>
    <w:rsid w:val="7CA2F4FA"/>
    <w:rsid w:val="7CC555FF"/>
    <w:rsid w:val="7CF3E56E"/>
    <w:rsid w:val="7E5224F1"/>
    <w:rsid w:val="7F150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ACDE5"/>
  <w15:docId w15:val="{FBCA6D33-B692-4961-AC75-DDF020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sid w:val="00676297"/>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Pr>
      <w:sz w:val="22"/>
      <w:szCs w:val="22"/>
      <w:lang w:eastAsia="zh-CN"/>
    </w:rPr>
  </w:style>
  <w:style w:type="paragraph" w:styleId="Header">
    <w:name w:val="header"/>
    <w:basedOn w:val="Normal"/>
    <w:link w:val="Head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HeaderChar">
    <w:name w:val="Header Char"/>
    <w:basedOn w:val="DefaultParagraphFont"/>
    <w:link w:val="Header"/>
    <w:uiPriority w:val="99"/>
    <w:rsid w:val="00462BB5"/>
  </w:style>
  <w:style w:type="paragraph" w:styleId="Footer">
    <w:name w:val="footer"/>
    <w:basedOn w:val="Normal"/>
    <w:link w:val="Foot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FooterChar">
    <w:name w:val="Footer Char"/>
    <w:basedOn w:val="DefaultParagraphFont"/>
    <w:link w:val="Footer"/>
    <w:uiPriority w:val="99"/>
    <w:rsid w:val="00462BB5"/>
  </w:style>
  <w:style w:type="paragraph" w:customStyle="1" w:styleId="xmsonormal">
    <w:name w:val="x_msonormal"/>
    <w:basedOn w:val="Normal"/>
    <w:rsid w:val="00277D4E"/>
    <w:pPr>
      <w:spacing w:before="100" w:beforeAutospacing="1" w:after="100" w:afterAutospacing="1"/>
    </w:pPr>
  </w:style>
  <w:style w:type="character" w:customStyle="1" w:styleId="apple-converted-space">
    <w:name w:val="apple-converted-space"/>
    <w:basedOn w:val="DefaultParagraphFont"/>
    <w:rsid w:val="00277D4E"/>
  </w:style>
  <w:style w:type="character" w:customStyle="1" w:styleId="contextualextensionhighlight">
    <w:name w:val="contextualextensionhighlight"/>
    <w:basedOn w:val="DefaultParagraphFont"/>
    <w:rsid w:val="0027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069">
      <w:bodyDiv w:val="1"/>
      <w:marLeft w:val="0"/>
      <w:marRight w:val="0"/>
      <w:marTop w:val="0"/>
      <w:marBottom w:val="0"/>
      <w:divBdr>
        <w:top w:val="none" w:sz="0" w:space="0" w:color="auto"/>
        <w:left w:val="none" w:sz="0" w:space="0" w:color="auto"/>
        <w:bottom w:val="none" w:sz="0" w:space="0" w:color="auto"/>
        <w:right w:val="none" w:sz="0" w:space="0" w:color="auto"/>
      </w:divBdr>
      <w:divsChild>
        <w:div w:id="936404342">
          <w:marLeft w:val="0"/>
          <w:marRight w:val="0"/>
          <w:marTop w:val="0"/>
          <w:marBottom w:val="0"/>
          <w:divBdr>
            <w:top w:val="none" w:sz="0" w:space="0" w:color="auto"/>
            <w:left w:val="none" w:sz="0" w:space="0" w:color="auto"/>
            <w:bottom w:val="none" w:sz="0" w:space="0" w:color="auto"/>
            <w:right w:val="none" w:sz="0" w:space="0" w:color="auto"/>
          </w:divBdr>
        </w:div>
        <w:div w:id="1959750827">
          <w:marLeft w:val="0"/>
          <w:marRight w:val="0"/>
          <w:marTop w:val="0"/>
          <w:marBottom w:val="0"/>
          <w:divBdr>
            <w:top w:val="none" w:sz="0" w:space="0" w:color="auto"/>
            <w:left w:val="none" w:sz="0" w:space="0" w:color="auto"/>
            <w:bottom w:val="none" w:sz="0" w:space="0" w:color="auto"/>
            <w:right w:val="none" w:sz="0" w:space="0" w:color="auto"/>
          </w:divBdr>
        </w:div>
        <w:div w:id="2000033880">
          <w:marLeft w:val="0"/>
          <w:marRight w:val="0"/>
          <w:marTop w:val="0"/>
          <w:marBottom w:val="0"/>
          <w:divBdr>
            <w:top w:val="none" w:sz="0" w:space="0" w:color="auto"/>
            <w:left w:val="none" w:sz="0" w:space="0" w:color="auto"/>
            <w:bottom w:val="none" w:sz="0" w:space="0" w:color="auto"/>
            <w:right w:val="none" w:sz="0" w:space="0" w:color="auto"/>
          </w:divBdr>
        </w:div>
      </w:divsChild>
    </w:div>
    <w:div w:id="196708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wagner/Documents/Octobe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8F42BECB64E4BA295F79EB3A1C68C" ma:contentTypeVersion="1" ma:contentTypeDescription="Create a new document." ma:contentTypeScope="" ma:versionID="9a3192c5f4d0f565829c4eef50fdc1bd">
  <xsd:schema xmlns:xsd="http://www.w3.org/2001/XMLSchema" xmlns:xs="http://www.w3.org/2001/XMLSchema" xmlns:p="http://schemas.microsoft.com/office/2006/metadata/properties" xmlns:ns3="b992e991-d5c5-4162-ac1c-c5ba9cc60277" targetNamespace="http://schemas.microsoft.com/office/2006/metadata/properties" ma:root="true" ma:fieldsID="d03b4fca64d0ce49275c163537bc0de3" ns3:_="">
    <xsd:import namespace="b992e991-d5c5-4162-ac1c-c5ba9cc602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e991-d5c5-4162-ac1c-c5ba9cc602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022E7-E843-4D29-8DCB-C50BE6C18B11}">
  <ds:schemaRefs>
    <ds:schemaRef ds:uri="http://schemas.microsoft.com/sharepoint/v3/contenttype/forms"/>
  </ds:schemaRefs>
</ds:datastoreItem>
</file>

<file path=customXml/itemProps2.xml><?xml version="1.0" encoding="utf-8"?>
<ds:datastoreItem xmlns:ds="http://schemas.openxmlformats.org/officeDocument/2006/customXml" ds:itemID="{BE2CF3F3-3C31-4269-A1A5-16B22557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e991-d5c5-4162-ac1c-c5ba9cc6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October 2016.dot</Template>
  <TotalTime>81</TotalTime>
  <Pages>1</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Wheeler Central Schools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Wagner</dc:creator>
  <cp:keywords/>
  <dc:description/>
  <cp:lastModifiedBy>Bethany Wagner</cp:lastModifiedBy>
  <cp:revision>5</cp:revision>
  <cp:lastPrinted>2018-11-13T04:53:00Z</cp:lastPrinted>
  <dcterms:created xsi:type="dcterms:W3CDTF">2021-03-16T22:59:00Z</dcterms:created>
  <dcterms:modified xsi:type="dcterms:W3CDTF">2021-03-17T14:05:00Z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0x01010049C8F42BECB64E4BA295F79EB3A1C68C</vt:lpwstr>
  </property>
  <property fmtid="{D5CDD505-2E9C-101B-9397-08002B2CF9AE}" pid="3" name="IsMyDocuments">
    <vt:bool>true</vt:bool>
  </property>
</Properties>
</file>